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E12D" w14:textId="77777777" w:rsidR="00906C82" w:rsidRDefault="00287A27">
      <w:r>
        <w:t xml:space="preserve"> </w:t>
      </w:r>
    </w:p>
    <w:p w14:paraId="671557F5" w14:textId="77777777" w:rsidR="00906C82" w:rsidRDefault="00906C82"/>
    <w:p w14:paraId="38DC3F53" w14:textId="77777777" w:rsidR="00906C82" w:rsidRDefault="00906C82"/>
    <w:p w14:paraId="74762D83" w14:textId="4CE41F61" w:rsidR="00183416" w:rsidRDefault="00906C82" w:rsidP="00D0270B">
      <w:pPr>
        <w:pStyle w:val="Overskrift1"/>
      </w:pPr>
      <w:r w:rsidRPr="00183416">
        <w:rPr>
          <w:noProof/>
        </w:rPr>
        <w:drawing>
          <wp:anchor distT="0" distB="0" distL="114300" distR="114300" simplePos="0" relativeHeight="251658240" behindDoc="0" locked="1" layoutInCell="1" allowOverlap="1" wp14:anchorId="04159DEE" wp14:editId="4C586969">
            <wp:simplePos x="0" y="0"/>
            <wp:positionH relativeFrom="page">
              <wp:posOffset>245110</wp:posOffset>
            </wp:positionH>
            <wp:positionV relativeFrom="margin">
              <wp:posOffset>-554355</wp:posOffset>
            </wp:positionV>
            <wp:extent cx="1818000" cy="10224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E0A">
        <w:t>Delegater Årsmøte 2024</w:t>
      </w:r>
    </w:p>
    <w:p w14:paraId="74BCFD0A" w14:textId="77777777" w:rsidR="00D0270B" w:rsidRDefault="00D0270B" w:rsidP="00D0270B"/>
    <w:p w14:paraId="7199E914" w14:textId="624E01CB" w:rsidR="000F4E0A" w:rsidRDefault="000F4E0A" w:rsidP="00D0270B">
      <w:pPr>
        <w:rPr>
          <w:sz w:val="28"/>
          <w:szCs w:val="28"/>
        </w:rPr>
      </w:pPr>
      <w:r>
        <w:rPr>
          <w:sz w:val="28"/>
          <w:szCs w:val="28"/>
        </w:rPr>
        <w:t xml:space="preserve">Rosendal </w:t>
      </w:r>
      <w:proofErr w:type="spellStart"/>
      <w:r>
        <w:rPr>
          <w:sz w:val="28"/>
          <w:szCs w:val="28"/>
        </w:rPr>
        <w:t>Turnlag</w:t>
      </w:r>
      <w:proofErr w:type="spellEnd"/>
      <w:r>
        <w:rPr>
          <w:sz w:val="28"/>
          <w:szCs w:val="28"/>
        </w:rPr>
        <w:t xml:space="preserve"> 5 delegater:</w:t>
      </w:r>
    </w:p>
    <w:p w14:paraId="6D0F95AE" w14:textId="70E4848E" w:rsidR="000F4E0A" w:rsidRDefault="000F4E0A" w:rsidP="00D0270B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1A10AC9" w14:textId="5CA35923" w:rsidR="000F4E0A" w:rsidRDefault="000F4E0A" w:rsidP="00D0270B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BEFF59E" w14:textId="0A2B3592" w:rsidR="000F4E0A" w:rsidRDefault="000F4E0A" w:rsidP="00D0270B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49F272C" w14:textId="7B8EE7B1" w:rsidR="000F4E0A" w:rsidRDefault="000F4E0A" w:rsidP="00D0270B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F9A7C2A" w14:textId="3A34FF70" w:rsidR="000F4E0A" w:rsidRDefault="000F4E0A" w:rsidP="00D0270B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6C46A673" w14:textId="77777777" w:rsidR="000F4E0A" w:rsidRDefault="000F4E0A" w:rsidP="00D0270B">
      <w:pPr>
        <w:rPr>
          <w:sz w:val="28"/>
          <w:szCs w:val="28"/>
        </w:rPr>
      </w:pPr>
    </w:p>
    <w:p w14:paraId="76F65F83" w14:textId="7FB3ACB2" w:rsidR="000F4E0A" w:rsidRDefault="000F4E0A" w:rsidP="00D0270B">
      <w:pPr>
        <w:rPr>
          <w:sz w:val="28"/>
          <w:szCs w:val="28"/>
        </w:rPr>
      </w:pPr>
      <w:r>
        <w:rPr>
          <w:sz w:val="28"/>
          <w:szCs w:val="28"/>
        </w:rPr>
        <w:t>Rosendal Musikklag 3 delegater:</w:t>
      </w:r>
    </w:p>
    <w:p w14:paraId="18EBACE2" w14:textId="48C1CB1E" w:rsidR="000F4E0A" w:rsidRDefault="000F4E0A" w:rsidP="00D0270B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B5A9C84" w14:textId="7CF227D1" w:rsidR="000F4E0A" w:rsidRDefault="000F4E0A" w:rsidP="00D0270B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430A3AE" w14:textId="2D8EE7EA" w:rsidR="000F4E0A" w:rsidRDefault="000F4E0A" w:rsidP="00D0270B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865AB30" w14:textId="77777777" w:rsidR="000F4E0A" w:rsidRDefault="000F4E0A" w:rsidP="00D0270B">
      <w:pPr>
        <w:rPr>
          <w:sz w:val="28"/>
          <w:szCs w:val="28"/>
        </w:rPr>
      </w:pPr>
    </w:p>
    <w:p w14:paraId="20A78171" w14:textId="52BAE07F" w:rsidR="000F4E0A" w:rsidRDefault="000F4E0A" w:rsidP="00D0270B">
      <w:pPr>
        <w:rPr>
          <w:sz w:val="28"/>
          <w:szCs w:val="28"/>
        </w:rPr>
      </w:pPr>
      <w:r>
        <w:rPr>
          <w:sz w:val="28"/>
          <w:szCs w:val="28"/>
        </w:rPr>
        <w:t xml:space="preserve">Rosendal </w:t>
      </w:r>
      <w:proofErr w:type="spellStart"/>
      <w:r>
        <w:rPr>
          <w:sz w:val="28"/>
          <w:szCs w:val="28"/>
        </w:rPr>
        <w:t>Skulekorps</w:t>
      </w:r>
      <w:proofErr w:type="spellEnd"/>
      <w:r>
        <w:rPr>
          <w:sz w:val="28"/>
          <w:szCs w:val="28"/>
        </w:rPr>
        <w:t>, 2 delegater:</w:t>
      </w:r>
    </w:p>
    <w:p w14:paraId="6D1BF29C" w14:textId="01036647" w:rsidR="000F4E0A" w:rsidRPr="000F4E0A" w:rsidRDefault="000F4E0A" w:rsidP="000F4E0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Ingve Hesjedal</w:t>
      </w:r>
    </w:p>
    <w:p w14:paraId="6A305301" w14:textId="6F4B4867" w:rsidR="000F4E0A" w:rsidRDefault="000F4E0A" w:rsidP="000F4E0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Glenn </w:t>
      </w:r>
      <w:proofErr w:type="spellStart"/>
      <w:r>
        <w:rPr>
          <w:sz w:val="28"/>
          <w:szCs w:val="28"/>
        </w:rPr>
        <w:t>Andrè</w:t>
      </w:r>
      <w:proofErr w:type="spellEnd"/>
      <w:r>
        <w:rPr>
          <w:sz w:val="28"/>
          <w:szCs w:val="28"/>
        </w:rPr>
        <w:t xml:space="preserve"> Opland</w:t>
      </w:r>
    </w:p>
    <w:p w14:paraId="5A5C0A56" w14:textId="77777777" w:rsidR="000F4E0A" w:rsidRDefault="000F4E0A" w:rsidP="000F4E0A"/>
    <w:p w14:paraId="23090430" w14:textId="49561721" w:rsidR="000F4E0A" w:rsidRDefault="000F4E0A" w:rsidP="000F4E0A">
      <w:r>
        <w:t>Rosendal Songlag, 1 delegat:</w:t>
      </w:r>
    </w:p>
    <w:p w14:paraId="62389A99" w14:textId="184A0D8F" w:rsidR="000F4E0A" w:rsidRDefault="000F4E0A" w:rsidP="000F4E0A">
      <w:r>
        <w:t>1.</w:t>
      </w:r>
    </w:p>
    <w:p w14:paraId="7ADDF9F8" w14:textId="77777777" w:rsidR="000F4E0A" w:rsidRDefault="000F4E0A" w:rsidP="000F4E0A"/>
    <w:p w14:paraId="0E9F78E0" w14:textId="6E89F977" w:rsidR="000F4E0A" w:rsidRDefault="000F4E0A" w:rsidP="000F4E0A">
      <w:r>
        <w:t>Rosendal Helselag, 1 delegat:</w:t>
      </w:r>
    </w:p>
    <w:p w14:paraId="733E625A" w14:textId="0996F25F" w:rsidR="000F4E0A" w:rsidRDefault="000F4E0A" w:rsidP="000F4E0A">
      <w:r>
        <w:t>1.</w:t>
      </w:r>
    </w:p>
    <w:p w14:paraId="02680E01" w14:textId="77777777" w:rsidR="0046468F" w:rsidRDefault="0046468F" w:rsidP="000F4E0A"/>
    <w:p w14:paraId="7CC9974A" w14:textId="4A01783C" w:rsidR="0046468F" w:rsidRDefault="0046468F" w:rsidP="000F4E0A">
      <w:r>
        <w:t>Kvinnherad Senioruniversitet, 1 delegat:</w:t>
      </w:r>
    </w:p>
    <w:p w14:paraId="6B1C1699" w14:textId="07CBDC92" w:rsidR="0046468F" w:rsidRDefault="0046468F" w:rsidP="000F4E0A">
      <w:r>
        <w:t>1.</w:t>
      </w:r>
    </w:p>
    <w:p w14:paraId="5EA8282A" w14:textId="77777777" w:rsidR="0046468F" w:rsidRDefault="0046468F" w:rsidP="000F4E0A"/>
    <w:p w14:paraId="1ADE298E" w14:textId="4837AFA2" w:rsidR="0046468F" w:rsidRDefault="0046468F" w:rsidP="000F4E0A">
      <w:r>
        <w:t>Rosendal og Omegn Båtlag, 1 delegat:</w:t>
      </w:r>
    </w:p>
    <w:p w14:paraId="5CC7EE08" w14:textId="0A4010A0" w:rsidR="0046468F" w:rsidRPr="000F4E0A" w:rsidRDefault="0046468F" w:rsidP="000F4E0A">
      <w:r>
        <w:t>1.</w:t>
      </w:r>
    </w:p>
    <w:p w14:paraId="11444B9E" w14:textId="77777777" w:rsidR="00183416" w:rsidRPr="00183416" w:rsidRDefault="00183416" w:rsidP="00183416"/>
    <w:sectPr w:rsidR="00183416" w:rsidRPr="00183416" w:rsidSect="000F4E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Condensed Light">
    <w:altName w:val="﷽﷽﷽﷽﷽﷽﷽﷽ondensed Light"/>
    <w:charset w:val="00"/>
    <w:family w:val="auto"/>
    <w:pitch w:val="variable"/>
    <w:sig w:usb0="E0000AFF" w:usb1="5000217F" w:usb2="00000021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Roboto Slab Medium">
    <w:altName w:val="Arial"/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07B"/>
    <w:multiLevelType w:val="hybridMultilevel"/>
    <w:tmpl w:val="CCE60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3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0A"/>
    <w:rsid w:val="00016EC5"/>
    <w:rsid w:val="00052AC1"/>
    <w:rsid w:val="00075343"/>
    <w:rsid w:val="000F4E0A"/>
    <w:rsid w:val="00183416"/>
    <w:rsid w:val="00287A27"/>
    <w:rsid w:val="0046468F"/>
    <w:rsid w:val="004A65B9"/>
    <w:rsid w:val="005423A5"/>
    <w:rsid w:val="007947B8"/>
    <w:rsid w:val="00807512"/>
    <w:rsid w:val="008A783A"/>
    <w:rsid w:val="00906C82"/>
    <w:rsid w:val="009A3CE5"/>
    <w:rsid w:val="00A23060"/>
    <w:rsid w:val="00D0270B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1520"/>
  <w15:chartTrackingRefBased/>
  <w15:docId w15:val="{624831D3-3B5D-4066-814D-51B40F9B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0B"/>
    <w:rPr>
      <w:rFonts w:ascii="Roboto Condensed Light" w:hAnsi="Roboto Condensed Light"/>
      <w:color w:val="12151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3416"/>
    <w:pPr>
      <w:keepNext/>
      <w:keepLines/>
      <w:spacing w:before="240"/>
      <w:outlineLvl w:val="0"/>
    </w:pPr>
    <w:rPr>
      <w:rFonts w:ascii="Poppins" w:eastAsiaTheme="majorEastAsia" w:hAnsi="Poppins" w:cstheme="majorBidi"/>
      <w:b/>
      <w:sz w:val="72"/>
      <w:szCs w:val="32"/>
    </w:rPr>
  </w:style>
  <w:style w:type="paragraph" w:styleId="Overskrift2">
    <w:name w:val="heading 2"/>
    <w:aliases w:val="Underoverskrift"/>
    <w:basedOn w:val="Normal"/>
    <w:next w:val="Normal"/>
    <w:link w:val="Overskrift2Tegn"/>
    <w:uiPriority w:val="9"/>
    <w:unhideWhenUsed/>
    <w:qFormat/>
    <w:rsid w:val="00D0270B"/>
    <w:pPr>
      <w:keepNext/>
      <w:keepLines/>
      <w:spacing w:before="40" w:line="360" w:lineRule="auto"/>
      <w:outlineLvl w:val="1"/>
    </w:pPr>
    <w:rPr>
      <w:rFonts w:ascii="Roboto Slab Medium" w:eastAsiaTheme="majorEastAsia" w:hAnsi="Roboto Slab Medium" w:cstheme="majorBidi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3416"/>
    <w:rPr>
      <w:rFonts w:ascii="Poppins" w:eastAsiaTheme="majorEastAsia" w:hAnsi="Poppins" w:cstheme="majorBidi"/>
      <w:b/>
      <w:color w:val="121514"/>
      <w:sz w:val="72"/>
      <w:szCs w:val="32"/>
    </w:rPr>
  </w:style>
  <w:style w:type="character" w:customStyle="1" w:styleId="Overskrift2Tegn">
    <w:name w:val="Overskrift 2 Tegn"/>
    <w:aliases w:val="Underoverskrift Tegn"/>
    <w:basedOn w:val="Standardskriftforavsnitt"/>
    <w:link w:val="Overskrift2"/>
    <w:uiPriority w:val="9"/>
    <w:rsid w:val="00D0270B"/>
    <w:rPr>
      <w:rFonts w:ascii="Roboto Slab Medium" w:eastAsiaTheme="majorEastAsia" w:hAnsi="Roboto Slab Medium" w:cstheme="majorBidi"/>
      <w:color w:val="121514"/>
      <w:sz w:val="36"/>
      <w:szCs w:val="26"/>
    </w:rPr>
  </w:style>
  <w:style w:type="paragraph" w:styleId="Listeavsnitt">
    <w:name w:val="List Paragraph"/>
    <w:aliases w:val="Fotnote"/>
    <w:basedOn w:val="Normal"/>
    <w:next w:val="Normal"/>
    <w:uiPriority w:val="34"/>
    <w:qFormat/>
    <w:rsid w:val="00016EC5"/>
    <w:pPr>
      <w:contextualSpacing/>
    </w:pPr>
    <w:rPr>
      <w:sz w:val="16"/>
    </w:rPr>
  </w:style>
  <w:style w:type="character" w:styleId="Hyperkobling">
    <w:name w:val="Hyperlink"/>
    <w:basedOn w:val="Standardskriftforavsnitt"/>
    <w:uiPriority w:val="99"/>
    <w:unhideWhenUsed/>
    <w:rsid w:val="0007534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75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ygve%20B.%20Torjusen\OneDrive\Skrivebord\Rosendal-Samfunnshus-Brand\02%20Dokumentmaler\RS-Branded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RS-Branded-dokument</Template>
  <TotalTime>35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B. Torjusen</dc:creator>
  <cp:keywords/>
  <dc:description/>
  <cp:lastModifiedBy>Trygve Torjusen</cp:lastModifiedBy>
  <cp:revision>1</cp:revision>
  <cp:lastPrinted>2021-09-20T21:19:00Z</cp:lastPrinted>
  <dcterms:created xsi:type="dcterms:W3CDTF">2024-03-16T18:21:00Z</dcterms:created>
  <dcterms:modified xsi:type="dcterms:W3CDTF">2024-03-16T18:56:00Z</dcterms:modified>
</cp:coreProperties>
</file>